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5" w:rsidRDefault="002E7655" w:rsidP="00D91298">
      <w:pPr>
        <w:rPr>
          <w:u w:val="single"/>
          <w:lang w:val="ru-RU"/>
        </w:rPr>
      </w:pPr>
      <w:r>
        <w:rPr>
          <w:u w:val="single"/>
          <w:lang w:val="ru-RU"/>
        </w:rPr>
        <w:t>25.05.</w:t>
      </w:r>
    </w:p>
    <w:p w:rsidR="002E7655" w:rsidRDefault="002E7655" w:rsidP="00D91298">
      <w:pPr>
        <w:rPr>
          <w:lang w:val="ru-RU"/>
        </w:rPr>
      </w:pPr>
      <w:r>
        <w:rPr>
          <w:lang w:val="ru-RU"/>
        </w:rPr>
        <w:t>Видеоурок «Контроль говорения»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2E7655" w:rsidRDefault="002E7655" w:rsidP="00D91298">
      <w:pPr>
        <w:rPr>
          <w:u w:val="single"/>
          <w:lang w:val="ru-RU"/>
        </w:rPr>
      </w:pPr>
      <w:r>
        <w:rPr>
          <w:u w:val="single"/>
          <w:lang w:val="ru-RU"/>
        </w:rPr>
        <w:t>2</w:t>
      </w:r>
      <w:r>
        <w:rPr>
          <w:u w:val="single"/>
          <w:lang w:val="en-US"/>
        </w:rPr>
        <w:t>8</w:t>
      </w:r>
      <w:r>
        <w:rPr>
          <w:u w:val="single"/>
          <w:lang w:val="ru-RU"/>
        </w:rPr>
        <w:t>.05.</w:t>
      </w:r>
    </w:p>
    <w:p w:rsidR="002E7655" w:rsidRDefault="002E7655" w:rsidP="00D91298">
      <w:pPr>
        <w:rPr>
          <w:lang w:val="ru-RU"/>
        </w:rPr>
      </w:pPr>
      <w:r>
        <w:rPr>
          <w:lang w:val="ru-RU"/>
        </w:rPr>
        <w:t>Видеоурок «Повторение лексико-грамматического материала»</w:t>
      </w:r>
    </w:p>
    <w:p w:rsidR="002E7655" w:rsidRDefault="002E7655" w:rsidP="00D91298">
      <w:pPr>
        <w:rPr>
          <w:u w:val="single"/>
          <w:lang w:val="ru-RU"/>
        </w:rPr>
      </w:pPr>
      <w:r>
        <w:rPr>
          <w:u w:val="single"/>
          <w:lang w:val="ru-RU"/>
        </w:rPr>
        <w:t>2</w:t>
      </w:r>
      <w:r>
        <w:rPr>
          <w:u w:val="single"/>
          <w:lang w:val="en-US"/>
        </w:rPr>
        <w:t>8</w:t>
      </w:r>
      <w:r>
        <w:rPr>
          <w:u w:val="single"/>
          <w:lang w:val="ru-RU"/>
        </w:rPr>
        <w:t>.05</w:t>
      </w:r>
    </w:p>
    <w:p w:rsidR="002E7655" w:rsidRPr="00D91298" w:rsidRDefault="002E7655" w:rsidP="00D91298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S</w:t>
      </w:r>
      <w:r>
        <w:rPr>
          <w:lang w:val="ru-RU"/>
        </w:rPr>
        <w:t xml:space="preserve">В: выполнить задания </w:t>
      </w:r>
      <w:r w:rsidRPr="00D91298">
        <w:rPr>
          <w:lang w:val="ru-RU"/>
        </w:rPr>
        <w:t xml:space="preserve">1-7 </w:t>
      </w:r>
      <w:r>
        <w:rPr>
          <w:lang w:val="ru-RU"/>
        </w:rPr>
        <w:t>на стр.</w:t>
      </w:r>
      <w:r w:rsidRPr="00D91298">
        <w:rPr>
          <w:lang w:val="ru-RU"/>
        </w:rPr>
        <w:t xml:space="preserve">101 </w:t>
      </w:r>
      <w:r>
        <w:rPr>
          <w:lang w:val="ru-RU"/>
        </w:rPr>
        <w:t>на повторение</w:t>
      </w:r>
    </w:p>
    <w:p w:rsidR="002E7655" w:rsidRDefault="002E7655" w:rsidP="00D91298">
      <w:pPr>
        <w:rPr>
          <w:u w:val="single"/>
          <w:lang w:val="ru-RU"/>
        </w:rPr>
      </w:pPr>
      <w:r>
        <w:rPr>
          <w:u w:val="single"/>
          <w:lang w:val="ru-RU"/>
        </w:rPr>
        <w:t>2</w:t>
      </w:r>
      <w:r>
        <w:rPr>
          <w:u w:val="single"/>
          <w:lang w:val="en-US"/>
        </w:rPr>
        <w:t>9</w:t>
      </w:r>
      <w:r>
        <w:rPr>
          <w:u w:val="single"/>
          <w:lang w:val="ru-RU"/>
        </w:rPr>
        <w:t>.05.</w:t>
      </w:r>
    </w:p>
    <w:p w:rsidR="002E7655" w:rsidRDefault="002E7655" w:rsidP="00D91298">
      <w:pPr>
        <w:rPr>
          <w:lang w:val="ru-RU"/>
        </w:rPr>
      </w:pPr>
      <w:r>
        <w:rPr>
          <w:lang w:val="ru-RU"/>
        </w:rPr>
        <w:t>Видеоурок «Повторение лексико-грамматического материала</w:t>
      </w:r>
    </w:p>
    <w:p w:rsidR="002E7655" w:rsidRPr="00D91298" w:rsidRDefault="002E7655" w:rsidP="00D91298">
      <w:pPr>
        <w:rPr>
          <w:u w:val="single"/>
          <w:lang w:val="en-US"/>
        </w:rPr>
      </w:pPr>
      <w:r>
        <w:rPr>
          <w:u w:val="single"/>
          <w:lang w:val="ru-RU"/>
        </w:rPr>
        <w:t>2</w:t>
      </w:r>
      <w:r>
        <w:rPr>
          <w:u w:val="single"/>
          <w:lang w:val="en-US"/>
        </w:rPr>
        <w:t>9</w:t>
      </w:r>
      <w:r>
        <w:rPr>
          <w:u w:val="single"/>
          <w:lang w:val="ru-RU"/>
        </w:rPr>
        <w:t>.05.</w:t>
      </w:r>
    </w:p>
    <w:p w:rsidR="002E7655" w:rsidRPr="00D91298" w:rsidRDefault="002E7655" w:rsidP="00D91298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W</w:t>
      </w:r>
      <w:r>
        <w:rPr>
          <w:lang w:val="ru-RU"/>
        </w:rPr>
        <w:t xml:space="preserve">В: выполнить задания </w:t>
      </w:r>
      <w:r w:rsidRPr="00D91298">
        <w:rPr>
          <w:lang w:val="ru-RU"/>
        </w:rPr>
        <w:t xml:space="preserve"> </w:t>
      </w:r>
      <w:r>
        <w:rPr>
          <w:lang w:val="ru-RU"/>
        </w:rPr>
        <w:t>на стр.10</w:t>
      </w:r>
      <w:r w:rsidRPr="00D91298">
        <w:rPr>
          <w:lang w:val="ru-RU"/>
        </w:rPr>
        <w:t xml:space="preserve">6-107 </w:t>
      </w:r>
      <w:r>
        <w:rPr>
          <w:lang w:val="ru-RU"/>
        </w:rPr>
        <w:t>на повторение</w:t>
      </w:r>
    </w:p>
    <w:p w:rsidR="002E7655" w:rsidRDefault="002E7655" w:rsidP="00D91298">
      <w:pPr>
        <w:rPr>
          <w:lang w:val="ru-RU"/>
        </w:rPr>
      </w:pPr>
    </w:p>
    <w:p w:rsidR="002E7655" w:rsidRPr="00EB6AEE" w:rsidRDefault="002E7655" w:rsidP="00EB6AEE">
      <w:pPr>
        <w:rPr>
          <w:lang w:val="ru-RU"/>
        </w:rPr>
      </w:pPr>
    </w:p>
    <w:sectPr w:rsidR="002E7655" w:rsidRPr="00EB6AEE" w:rsidSect="0004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A2"/>
    <w:rsid w:val="00041E45"/>
    <w:rsid w:val="00055902"/>
    <w:rsid w:val="000C32E4"/>
    <w:rsid w:val="00133B7F"/>
    <w:rsid w:val="001B68D8"/>
    <w:rsid w:val="002C4B9F"/>
    <w:rsid w:val="002E3475"/>
    <w:rsid w:val="002E7655"/>
    <w:rsid w:val="003D071D"/>
    <w:rsid w:val="00486C83"/>
    <w:rsid w:val="00555ADC"/>
    <w:rsid w:val="006049C3"/>
    <w:rsid w:val="006270FB"/>
    <w:rsid w:val="00652D1F"/>
    <w:rsid w:val="007B4742"/>
    <w:rsid w:val="008A6544"/>
    <w:rsid w:val="009B6CA2"/>
    <w:rsid w:val="00B72499"/>
    <w:rsid w:val="00B85FEE"/>
    <w:rsid w:val="00C50117"/>
    <w:rsid w:val="00CE629E"/>
    <w:rsid w:val="00D47A95"/>
    <w:rsid w:val="00D91298"/>
    <w:rsid w:val="00DF6225"/>
    <w:rsid w:val="00EB6AEE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F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7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dcterms:created xsi:type="dcterms:W3CDTF">2020-04-02T11:22:00Z</dcterms:created>
  <dcterms:modified xsi:type="dcterms:W3CDTF">2020-05-24T13:42:00Z</dcterms:modified>
</cp:coreProperties>
</file>